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第八届四川农业博览会专业观众报名表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 xml:space="preserve">   </w:t>
      </w:r>
    </w:p>
    <w:tbl>
      <w:tblPr>
        <w:tblStyle w:val="3"/>
        <w:tblpPr w:leftFromText="180" w:rightFromText="180" w:vertAnchor="page" w:horzAnchor="page" w:tblpX="1852" w:tblpY="2595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848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  <w:t>单位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</w:rPr>
              <w:t>信息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b/>
                <w:bCs/>
                <w:color w:val="auto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eastAsia="zh-CN"/>
              </w:rPr>
              <w:t>单位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名称：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仿宋_GB2312"/>
                <w:color w:val="auto"/>
                <w:kern w:val="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地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址：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                        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邮政编码：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b/>
                <w:bCs/>
                <w:color w:val="auto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电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话：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传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真：</w:t>
            </w:r>
          </w:p>
          <w:p>
            <w:pPr>
              <w:spacing w:after="0" w:line="400" w:lineRule="exact"/>
              <w:rPr>
                <w:rFonts w:ascii="Times New Roman" w:hAnsi="Times New Roman" w:eastAsia="仿宋_GB2312" w:cs="仿宋_GB2312"/>
                <w:color w:val="auto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</w:rPr>
              <w:t>公司网址</w:t>
            </w:r>
            <w:r>
              <w:rPr>
                <w:rFonts w:ascii="Times New Roman" w:hAnsi="Times New Roman" w:eastAsia="仿宋_GB2312" w:cs="仿宋_GB2312"/>
                <w:color w:val="auto"/>
              </w:rPr>
              <w:t xml:space="preserve">: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48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</w:rPr>
              <w:t>参会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  <w:t>人员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</w:rPr>
              <w:t>（可按需增加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lang w:eastAsia="zh-CN"/>
              </w:rPr>
              <w:t>人数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</w:rPr>
              <w:t>）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>参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会代表：姓名：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职务：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  <w:u w:val="single"/>
              </w:rPr>
            </w:pP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姓名：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职务：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ind w:firstLine="1200" w:firstLineChars="500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姓名：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职务：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指定联系人：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手机：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lang w:val="en-US" w:eastAsia="zh-CN"/>
              </w:rPr>
              <w:t xml:space="preserve">                电子</w:t>
            </w:r>
            <w:r>
              <w:rPr>
                <w:rFonts w:hint="eastAsia" w:ascii="Times New Roman" w:hAnsi="Times New Roman" w:eastAsia="仿宋_GB2312" w:cs="仿宋_GB2312"/>
                <w:color w:val="auto"/>
              </w:rPr>
              <w:t>邮箱：</w:t>
            </w:r>
            <w:r>
              <w:rPr>
                <w:rFonts w:ascii="Times New Roman" w:hAnsi="Times New Roman" w:eastAsia="仿宋_GB2312" w:cs="仿宋_GB2312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80" w:type="dxa"/>
            <w:vAlign w:val="top"/>
          </w:tcPr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*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  <w:t>单位类型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lang w:eastAsia="zh-CN"/>
              </w:rPr>
              <w:t>（单选，括号内打“√”）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种养殖合作社（ ）  种养殖户/家庭农场（ ）  生产加工企业（ ）  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经销代理商（ ）  贸易公司（ ）  商超百货（ ）  酒店/餐饮企业（ ）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电子商务企业（ ）  专业市场（ ）  行业协会（ ）  农业/物流园区（ ）  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科技公司（ ）  旅行社/户外俱乐部（ ）  金融保险公司（ ）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物流运输企业（ ）  政府机构（ ）  科研单位/院校（ ）   行业媒体（ ）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其他（ 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8480" w:type="dxa"/>
            <w:vAlign w:val="top"/>
          </w:tcPr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*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  <w:t>行业分类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lang w:eastAsia="zh-CN"/>
              </w:rPr>
              <w:t>（多选，括号内打“√”）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蔬菜（ ）  水果（ ） 茶叶（ ）  粮油（ ）  花卉（ ）  林业（ ）  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畜牧（ ）  渔业（ ） 食品（ ）  乳制品（ ）  酒饮（ ）  餐饮（ ）  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乡村旅游（ ）  工艺品（ ）  农业技术（ ）  农资（ ）  农机（ ）      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金融保险（ ）  物流运输（ ） 其他（ 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      </w:t>
            </w:r>
          </w:p>
          <w:p>
            <w:pPr>
              <w:spacing w:after="0" w:line="400" w:lineRule="exact"/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480" w:type="dxa"/>
            <w:vAlign w:val="top"/>
          </w:tcPr>
          <w:p>
            <w:pPr>
              <w:spacing w:after="0" w:line="400" w:lineRule="exact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*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  <w:t>参会目的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lang w:eastAsia="zh-CN"/>
              </w:rPr>
              <w:t>（多选，括号内打“√”）</w:t>
            </w:r>
          </w:p>
          <w:p>
            <w:pPr>
              <w:spacing w:before="156" w:beforeLines="50" w:after="156" w:afterLines="50" w:line="36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采购产品（ ）  了解行业动态（ ）  寻找合作伙伴（ ）  发展潜在客户（ ）</w:t>
            </w:r>
          </w:p>
          <w:p>
            <w:pPr>
              <w:spacing w:after="0" w:line="400" w:lineRule="exact"/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寻找投资项目（ ）  参加活动（ ）  其他（ 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single"/>
              </w:rPr>
              <w:t xml:space="preserve">          </w:t>
            </w:r>
          </w:p>
          <w:p>
            <w:pPr>
              <w:spacing w:after="0" w:line="400" w:lineRule="exact"/>
              <w:rPr>
                <w:rFonts w:hint="eastAsia" w:ascii="Times New Roman" w:hAnsi="Times New Roman" w:eastAsia="仿宋_GB2312" w:cs="仿宋_GB2312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48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</w:rPr>
              <w:t>需采购主要产品</w:t>
            </w:r>
          </w:p>
          <w:p>
            <w:pPr>
              <w:spacing w:after="0" w:line="400" w:lineRule="exact"/>
              <w:rPr>
                <w:rFonts w:ascii="Times New Roman" w:hAnsi="Times New Roman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8480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希望参加活动类型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（多选，括号内打“√”）</w:t>
            </w:r>
          </w:p>
          <w:p>
            <w:pPr>
              <w:pStyle w:val="5"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行业论坛（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对接洽谈会（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）  推介会（ ）  新品发布会（ ）</w:t>
            </w:r>
          </w:p>
          <w:p>
            <w:pPr>
              <w:spacing w:after="0" w:line="400" w:lineRule="exact"/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品鉴会（ ） 其他</w:t>
            </w:r>
            <w:r>
              <w:rPr>
                <w:rFonts w:hint="eastAsia" w:ascii="Times New Roman" w:hAnsi="Times New Roman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（ ）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848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仿宋_GB2312"/>
                <w:color w:val="auto"/>
                <w:kern w:val="2"/>
              </w:rPr>
            </w:pP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仿宋_GB2312"/>
                <w:color w:val="auto"/>
                <w:kern w:val="2"/>
              </w:rPr>
            </w:pP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签字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>/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盖章：</w:t>
            </w: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</w:rPr>
            </w:pPr>
          </w:p>
          <w:p>
            <w:pPr>
              <w:pStyle w:val="2"/>
              <w:widowControl w:val="0"/>
              <w:spacing w:before="0" w:beforeAutospacing="0" w:after="0" w:afterAutospacing="0" w:line="400" w:lineRule="exact"/>
              <w:jc w:val="both"/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日</w:t>
            </w:r>
            <w:r>
              <w:rPr>
                <w:rFonts w:ascii="Times New Roman" w:hAnsi="Times New Roman" w:eastAsia="仿宋_GB2312" w:cs="仿宋_GB2312"/>
                <w:color w:val="auto"/>
                <w:kern w:val="2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</w:rPr>
              <w:t>期：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*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”项目为必填项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。</w:t>
            </w:r>
          </w:p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  <w:t>请清晰填写本表并发送至组委会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8480" w:type="dxa"/>
            <w:vAlign w:val="top"/>
          </w:tcPr>
          <w:p>
            <w:pPr>
              <w:pStyle w:val="2"/>
              <w:widowControl w:val="0"/>
              <w:spacing w:before="0" w:beforeAutospacing="0" w:after="0" w:afterAutospacing="0" w:line="360" w:lineRule="exact"/>
              <w:jc w:val="both"/>
              <w:rPr>
                <w:rFonts w:ascii="Times New Roman" w:hAnsi="Times New Roman" w:eastAsia="仿宋_GB2312" w:cs="Times New Roman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</w:rPr>
              <w:t>组委会联系方式</w:t>
            </w:r>
          </w:p>
          <w:p>
            <w:pPr>
              <w:spacing w:after="0" w:line="360" w:lineRule="exact"/>
              <w:rPr>
                <w:rFonts w:hint="default" w:ascii="Times New Roman" w:hAnsi="Times New Roman" w:eastAsia="仿宋_GB2312" w:cs="仿宋_GB2312"/>
                <w:color w:val="auto"/>
                <w:spacing w:val="-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eastAsia="zh-CN"/>
              </w:rPr>
              <w:t>地</w:t>
            </w: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</w:rPr>
              <w:t>址：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8"/>
              </w:rPr>
              <w:t>成都市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8"/>
                <w:lang w:val="en-US" w:eastAsia="zh-CN"/>
              </w:rPr>
              <w:t>高新区天府二街266号</w:t>
            </w:r>
          </w:p>
          <w:p>
            <w:pPr>
              <w:spacing w:after="0" w:line="360" w:lineRule="exact"/>
              <w:rPr>
                <w:rFonts w:hint="eastAsia" w:ascii="Times New Roman" w:hAnsi="Times New Roman" w:eastAsia="仿宋_GB2312" w:cs="仿宋_GB2312"/>
                <w:color w:val="auto"/>
                <w:spacing w:val="-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 xml:space="preserve">传  </w:t>
            </w:r>
            <w:r>
              <w:rPr>
                <w:rFonts w:hint="eastAsia" w:ascii="Times New Roman" w:hAnsi="Times New Roman" w:eastAsia="仿宋_GB2312" w:cs="仿宋_GB2312"/>
                <w:color w:val="auto"/>
              </w:rPr>
              <w:t>真</w:t>
            </w:r>
            <w:r>
              <w:rPr>
                <w:rFonts w:hint="eastAsia" w:ascii="Times New Roman" w:hAnsi="Times New Roman" w:eastAsia="仿宋_GB2312" w:cs="仿宋_GB2312"/>
                <w:color w:val="auto"/>
                <w:lang w:eastAsia="zh-CN"/>
              </w:rPr>
              <w:t>：</w:t>
            </w:r>
            <w:r>
              <w:rPr>
                <w:rFonts w:ascii="Times New Roman" w:hAnsi="Times New Roman" w:eastAsia="仿宋_GB2312" w:cs="仿宋_GB2312"/>
                <w:color w:val="auto"/>
              </w:rPr>
              <w:t>86-028-86210127</w:t>
            </w:r>
          </w:p>
          <w:p>
            <w:pPr>
              <w:spacing w:after="0" w:line="360" w:lineRule="exact"/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eastAsia="zh-CN"/>
              </w:rPr>
              <w:t>联系人：龚</w:t>
            </w: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lang w:eastAsia="zh-CN"/>
              </w:rPr>
              <w:t>蔚</w:t>
            </w: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 xml:space="preserve">   座机：+</w:t>
            </w:r>
            <w:r>
              <w:rPr>
                <w:rFonts w:ascii="Times New Roman" w:hAnsi="Times New Roman" w:eastAsia="仿宋_GB2312" w:cs="仿宋_GB2312"/>
                <w:color w:val="auto"/>
              </w:rPr>
              <w:t>86-028-8</w:t>
            </w: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>1262018  手机：18628253991</w:t>
            </w:r>
          </w:p>
          <w:p>
            <w:pPr>
              <w:spacing w:after="0" w:line="360" w:lineRule="exact"/>
              <w:rPr>
                <w:rFonts w:hint="eastAsia" w:ascii="Times New Roman" w:hAnsi="Times New Roman" w:eastAsia="仿宋_GB2312" w:cs="仿宋_GB2312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 xml:space="preserve">                 邮箱：371923404@qq.com</w:t>
            </w:r>
          </w:p>
          <w:p>
            <w:pPr>
              <w:spacing w:after="0" w:line="360" w:lineRule="exact"/>
              <w:rPr>
                <w:rFonts w:ascii="Times New Roman" w:hAnsi="Times New Roman" w:eastAsia="仿宋_GB2312" w:cs="仿宋_GB2312"/>
                <w:color w:val="auto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D0E5C"/>
    <w:rsid w:val="033B5C84"/>
    <w:rsid w:val="6D535020"/>
    <w:rsid w:val="769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列出段落2"/>
    <w:basedOn w:val="1"/>
    <w:qFormat/>
    <w:uiPriority w:val="99"/>
    <w:pPr>
      <w:widowControl w:val="0"/>
      <w:spacing w:after="0"/>
      <w:ind w:firstLine="420" w:firstLineChars="200"/>
      <w:jc w:val="both"/>
    </w:pPr>
    <w:rPr>
      <w:rFonts w:ascii="Times New Roman" w:hAnsi="Times New Roman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577</Words>
  <Characters>635</Characters>
  <Lines>0</Lines>
  <Paragraphs>0</Paragraphs>
  <TotalTime>0</TotalTime>
  <ScaleCrop>false</ScaleCrop>
  <LinksUpToDate>false</LinksUpToDate>
  <CharactersWithSpaces>1076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2018-06-22T06:35:00Z</dcterms:created>
  <dc:creator>FL1419559905</dc:creator>
  <cp:lastModifiedBy>10301</cp:lastModifiedBy>
  <dcterms:modified xsi:type="dcterms:W3CDTF">2022-04-18T06:45:40Z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5245DE788BF8487FA50C40D098BA45B9</vt:lpwstr>
  </property>
</Properties>
</file>